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Enter Organization/Committee Name:"/>
        <w:tag w:val="Enter Organization/Committee Name:"/>
        <w:id w:val="976303765"/>
        <w:placeholder>
          <w:docPart w:val="9C9EFCA211244F1BBBE6D5F435F612CA"/>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02B560B1" w14:textId="13F2368C" w:rsidR="009A34F6" w:rsidRDefault="007D3A4E" w:rsidP="005578C9">
          <w:pPr>
            <w:pStyle w:val="Organization"/>
          </w:pPr>
          <w:r>
            <w:t>St. Henry’s Parish Council</w:t>
          </w:r>
        </w:p>
      </w:sdtContent>
    </w:sdt>
    <w:sdt>
      <w:sdtPr>
        <w:alias w:val="Meeting Minutes:"/>
        <w:tag w:val="Meeting Minutes:"/>
        <w:id w:val="1398010639"/>
        <w:placeholder>
          <w:docPart w:val="9CB4DBF5ACB74C48A907B9667C9F90D2"/>
        </w:placeholder>
        <w:temporary/>
        <w:showingPlcHdr/>
        <w15:appearance w15:val="hidden"/>
      </w:sdtPr>
      <w:sdtEndPr/>
      <w:sdtContent>
        <w:p w14:paraId="034B15BC" w14:textId="77777777" w:rsidR="00913F9D" w:rsidRDefault="00913F9D" w:rsidP="00913F9D">
          <w:pPr>
            <w:pStyle w:val="Heading1"/>
          </w:pPr>
          <w:r w:rsidRPr="005578C9">
            <w:t>Meeting Minutes</w:t>
          </w:r>
        </w:p>
      </w:sdtContent>
    </w:sdt>
    <w:p w14:paraId="1E07C8D2" w14:textId="11C166D2" w:rsidR="009A34F6" w:rsidRDefault="006D5113" w:rsidP="008B36B8">
      <w:pPr>
        <w:pStyle w:val="Heading1"/>
        <w:spacing w:after="120"/>
      </w:pPr>
      <w:sdt>
        <w:sdtPr>
          <w:alias w:val="Enter date:"/>
          <w:tag w:val="Enter date:"/>
          <w:id w:val="-1605562503"/>
          <w:placeholder>
            <w:docPart w:val="B375D7E203C442CD880C2F2A65847D04"/>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765007">
            <w:t>Jan 21st, 2021</w:t>
          </w:r>
        </w:sdtContent>
      </w:sdt>
    </w:p>
    <w:p w14:paraId="2BAFE274" w14:textId="7403C3F6" w:rsidR="009A34F6" w:rsidRDefault="00E6733C" w:rsidP="005578C9">
      <w:r>
        <w:t xml:space="preserve">Members present via </w:t>
      </w:r>
      <w:r w:rsidR="00341AD3">
        <w:t>v</w:t>
      </w:r>
      <w:r>
        <w:t xml:space="preserve">irtual GoToMeeting: </w:t>
      </w:r>
      <w:r w:rsidR="00055C81">
        <w:t>Fr. Matthew Kuhn,</w:t>
      </w:r>
      <w:r w:rsidR="00541086">
        <w:t xml:space="preserve"> </w:t>
      </w:r>
      <w:r w:rsidR="00765007">
        <w:t xml:space="preserve">Deacon Randy Altstadt, </w:t>
      </w:r>
      <w:r w:rsidR="00541086">
        <w:t>Pres. Nick Murdock, VP</w:t>
      </w:r>
      <w:r w:rsidR="00055C81">
        <w:t xml:space="preserve"> Lori Curtis,</w:t>
      </w:r>
      <w:r w:rsidR="00541086">
        <w:t xml:space="preserve"> Sec.</w:t>
      </w:r>
      <w:r w:rsidR="00055C81">
        <w:t xml:space="preserve"> Eileen Westland</w:t>
      </w:r>
      <w:r w:rsidR="00541086">
        <w:t>, Mark Halbakken</w:t>
      </w:r>
      <w:r w:rsidR="00055C81">
        <w:t>, Adam Holzer,</w:t>
      </w:r>
      <w:r>
        <w:t xml:space="preserve"> </w:t>
      </w:r>
      <w:r w:rsidR="00541086">
        <w:t xml:space="preserve">Heidi Kalina, Cheryl Prososki, Carol Schmitz, </w:t>
      </w:r>
      <w:r w:rsidR="00055C81">
        <w:t xml:space="preserve">  </w:t>
      </w:r>
    </w:p>
    <w:p w14:paraId="38B36007" w14:textId="3A362209" w:rsidR="00E6733C" w:rsidRDefault="00E6733C" w:rsidP="005578C9">
      <w:r>
        <w:t>Meeting was called to order at 7:0</w:t>
      </w:r>
      <w:r w:rsidR="00765007">
        <w:t>3</w:t>
      </w:r>
      <w:r>
        <w:t xml:space="preserve"> PM</w:t>
      </w:r>
    </w:p>
    <w:p w14:paraId="21BFF4F9" w14:textId="77777777" w:rsidR="005C2165" w:rsidRDefault="00E6733C" w:rsidP="005578C9">
      <w:r>
        <w:t xml:space="preserve">Fr. Matthew lead us in </w:t>
      </w:r>
      <w:r w:rsidR="005C2165">
        <w:t>prayer.</w:t>
      </w:r>
    </w:p>
    <w:p w14:paraId="0D9BF91D" w14:textId="37380D52" w:rsidR="005C2165" w:rsidRPr="005C2165" w:rsidRDefault="005C2165" w:rsidP="005578C9">
      <w:r w:rsidRPr="005C2165">
        <w:rPr>
          <w:b/>
          <w:bCs/>
        </w:rPr>
        <w:t>Approval of Minutes</w:t>
      </w:r>
      <w:r>
        <w:rPr>
          <w:b/>
          <w:bCs/>
        </w:rPr>
        <w:t xml:space="preserve"> – </w:t>
      </w:r>
      <w:r>
        <w:t>No Corrections</w:t>
      </w:r>
    </w:p>
    <w:p w14:paraId="638E313F" w14:textId="209E4301" w:rsidR="00541086" w:rsidRDefault="006D5113" w:rsidP="005C2165">
      <w:pPr>
        <w:pStyle w:val="Heading2"/>
        <w:rPr>
          <w:b w:val="0"/>
          <w:bCs/>
        </w:rPr>
      </w:pPr>
      <w:sdt>
        <w:sdtPr>
          <w:alias w:val="Approval of Agenda:"/>
          <w:tag w:val="Approval of Agenda:"/>
          <w:id w:val="-741172356"/>
          <w:placeholder>
            <w:docPart w:val="A1C3CA002988487D8E09A27837B972A0"/>
          </w:placeholder>
          <w:temporary/>
          <w:showingPlcHdr/>
          <w15:appearance w15:val="hidden"/>
        </w:sdtPr>
        <w:sdtEndPr/>
        <w:sdtContent>
          <w:r w:rsidR="00C91D7E">
            <w:t>Approval of Agenda</w:t>
          </w:r>
        </w:sdtContent>
      </w:sdt>
      <w:r w:rsidR="005C2165">
        <w:t xml:space="preserve"> - </w:t>
      </w:r>
      <w:r w:rsidR="00765007" w:rsidRPr="005C2165">
        <w:rPr>
          <w:b w:val="0"/>
          <w:bCs/>
        </w:rPr>
        <w:t>No Addition</w:t>
      </w:r>
      <w:r w:rsidR="008B36B8">
        <w:rPr>
          <w:b w:val="0"/>
          <w:bCs/>
        </w:rPr>
        <w:t>s</w:t>
      </w:r>
    </w:p>
    <w:p w14:paraId="3E8CC01F" w14:textId="77777777" w:rsidR="003C7F02" w:rsidRDefault="003C7F02" w:rsidP="008B36B8">
      <w:pPr>
        <w:spacing w:after="100" w:afterAutospacing="1" w:line="240" w:lineRule="auto"/>
      </w:pPr>
    </w:p>
    <w:p w14:paraId="102A2B20" w14:textId="24DC5BB8" w:rsidR="009A34F6" w:rsidRPr="003C7F02" w:rsidRDefault="00820472" w:rsidP="003C7F02">
      <w:pPr>
        <w:spacing w:after="100" w:afterAutospacing="1" w:line="240" w:lineRule="auto"/>
        <w:rPr>
          <w:b/>
          <w:bCs/>
        </w:rPr>
      </w:pPr>
      <w:r>
        <w:rPr>
          <w:b/>
          <w:bCs/>
        </w:rPr>
        <w:t xml:space="preserve">Financial Summary – </w:t>
      </w:r>
      <w:r>
        <w:t xml:space="preserve">Contributions started picking up after Christmas following Fr’s plea for more intentional support and are up 11% from last year. Income is up 5 ¼% while expenses are down 2%. PPP loan was </w:t>
      </w:r>
      <w:r w:rsidR="003C7F02">
        <w:t>forgiven,</w:t>
      </w:r>
      <w:r>
        <w:t xml:space="preserve"> and </w:t>
      </w:r>
      <w:r w:rsidR="003C7F02">
        <w:t xml:space="preserve">we </w:t>
      </w:r>
      <w:r>
        <w:t xml:space="preserve">will not qualify for </w:t>
      </w:r>
      <w:r w:rsidR="003C7F02">
        <w:t>an additional PPP loan</w:t>
      </w:r>
      <w:r>
        <w:t xml:space="preserve"> as </w:t>
      </w:r>
      <w:r w:rsidR="003C7F02">
        <w:t>income</w:t>
      </w:r>
      <w:r>
        <w:t xml:space="preserve"> is</w:t>
      </w:r>
      <w:r w:rsidR="003C7F02">
        <w:t xml:space="preserve"> required to be down</w:t>
      </w:r>
      <w:r>
        <w:t xml:space="preserve"> </w:t>
      </w:r>
      <w:r w:rsidR="003C7F02">
        <w:t>by 25%.</w:t>
      </w:r>
    </w:p>
    <w:p w14:paraId="7BE6B71B" w14:textId="34B77697" w:rsidR="006F2C72" w:rsidRDefault="000D6773" w:rsidP="003C7F02">
      <w:r w:rsidRPr="000D6773">
        <w:rPr>
          <w:b/>
          <w:bCs/>
        </w:rPr>
        <w:t>Old Business</w:t>
      </w:r>
      <w:r>
        <w:t xml:space="preserve">- </w:t>
      </w:r>
    </w:p>
    <w:p w14:paraId="0CDFD402" w14:textId="5A026487" w:rsidR="00F42B80" w:rsidRDefault="0040301F">
      <w:r>
        <w:t xml:space="preserve">Promoting Mass attendance </w:t>
      </w:r>
      <w:r w:rsidR="003C7F02">
        <w:t xml:space="preserve">during Covid – Sunday attendance maintaining good numbers, Saturday still down however many of them are now attending the Friday mass set aside for those most vulnerable. </w:t>
      </w:r>
    </w:p>
    <w:p w14:paraId="032E6321" w14:textId="77777777" w:rsidR="0064454A" w:rsidRDefault="003C7F02">
      <w:r>
        <w:t xml:space="preserve">Father Matt would like feedback on visual quality of recorded mass with our new </w:t>
      </w:r>
      <w:r w:rsidR="0064454A">
        <w:t>equipment.</w:t>
      </w:r>
    </w:p>
    <w:p w14:paraId="28D76FA1" w14:textId="211D2018" w:rsidR="003C7F02" w:rsidRPr="000D6773" w:rsidRDefault="0064454A">
      <w:r>
        <w:t>Looking for ways to invite more people back to mass so they feel welcome considering the political climate and comfortable with the measures being taken regarding Covid. Father will be looking for ways to promote unity in the Body of Christ.</w:t>
      </w:r>
      <w:r w:rsidR="00833D8D">
        <w:t xml:space="preserve"> Current regulations for mass attendance </w:t>
      </w:r>
      <w:proofErr w:type="gramStart"/>
      <w:r w:rsidR="00833D8D">
        <w:t>is</w:t>
      </w:r>
      <w:proofErr w:type="gramEnd"/>
      <w:r w:rsidR="00833D8D">
        <w:t xml:space="preserve"> 50% capacity which would permit about 400 people in the church.</w:t>
      </w:r>
    </w:p>
    <w:p w14:paraId="6FB66D69" w14:textId="77777777" w:rsidR="009A34F6" w:rsidRDefault="006D5113" w:rsidP="000534FF">
      <w:pPr>
        <w:pStyle w:val="Heading2"/>
      </w:pPr>
      <w:sdt>
        <w:sdtPr>
          <w:alias w:val="New Business:"/>
          <w:tag w:val="New Business:"/>
          <w:id w:val="472188583"/>
          <w:placeholder>
            <w:docPart w:val="87E6F8CE86764806A2000F67D54F973D"/>
          </w:placeholder>
          <w:temporary/>
          <w:showingPlcHdr/>
          <w15:appearance w15:val="hidden"/>
        </w:sdtPr>
        <w:sdtEndPr/>
        <w:sdtContent>
          <w:r w:rsidR="00C91D7E">
            <w:t>New Business</w:t>
          </w:r>
        </w:sdtContent>
      </w:sdt>
    </w:p>
    <w:p w14:paraId="55F0482C" w14:textId="0EB80CA0" w:rsidR="00533AFB" w:rsidRDefault="00533AFB" w:rsidP="00AE6E50">
      <w:pPr>
        <w:jc w:val="both"/>
      </w:pPr>
      <w:r>
        <w:t xml:space="preserve">New Covid regulations will be released by diocese </w:t>
      </w:r>
      <w:r w:rsidR="00833D8D">
        <w:t>the first week in February</w:t>
      </w:r>
      <w:r>
        <w:t xml:space="preserve">. </w:t>
      </w:r>
    </w:p>
    <w:p w14:paraId="7A36F03E" w14:textId="77777777" w:rsidR="004169E6" w:rsidRDefault="00533AFB" w:rsidP="00AE6E50">
      <w:pPr>
        <w:jc w:val="both"/>
      </w:pPr>
      <w:r>
        <w:t xml:space="preserve">Possible upcoming Parish Events- Outdoor or Virtual Movie night. Considering possibility of hosting our Summer Festival. Rite of Election for Diocese will be held in person this year. Will </w:t>
      </w:r>
      <w:r w:rsidR="00833D8D">
        <w:t>be planning to</w:t>
      </w:r>
      <w:r>
        <w:t xml:space="preserve"> have a Corpus Christi procession in June.</w:t>
      </w:r>
      <w:r w:rsidR="00833D8D">
        <w:t xml:space="preserve"> </w:t>
      </w:r>
    </w:p>
    <w:p w14:paraId="5D311B7F" w14:textId="199EBFF6" w:rsidR="00533AFB" w:rsidRDefault="00833D8D" w:rsidP="00AE6E50">
      <w:pPr>
        <w:jc w:val="both"/>
      </w:pPr>
      <w:r>
        <w:t>New guidelines for distribution of ashes on Ash Wednesday will likely be to sprinkle ashes on the top of people’s heads which has been a custom at times in the past. Blessing of throats will be done as a group rather than individually. Lenten Mission could be held in Person - waiting for confirmation on that.</w:t>
      </w:r>
    </w:p>
    <w:p w14:paraId="5C674AAA" w14:textId="28AB7D5A" w:rsidR="004169E6" w:rsidRDefault="004169E6" w:rsidP="00AE6E50">
      <w:pPr>
        <w:jc w:val="both"/>
      </w:pPr>
      <w:r>
        <w:t>Fish Fry – May be necessary for meals to be prepared in a commercial kitchen and served as take out.</w:t>
      </w:r>
    </w:p>
    <w:p w14:paraId="55F49EDD" w14:textId="3D005128" w:rsidR="004169E6" w:rsidRDefault="004169E6" w:rsidP="00AE6E50">
      <w:pPr>
        <w:jc w:val="both"/>
      </w:pPr>
      <w:r>
        <w:lastRenderedPageBreak/>
        <w:t>My Parish App roll out will be postponed until February 21</w:t>
      </w:r>
      <w:r w:rsidRPr="004169E6">
        <w:rPr>
          <w:vertAlign w:val="superscript"/>
        </w:rPr>
        <w:t>st</w:t>
      </w:r>
      <w:r>
        <w:t xml:space="preserve"> and will encourage everyone to sign up at that time.</w:t>
      </w:r>
    </w:p>
    <w:p w14:paraId="0B655C7B" w14:textId="6084AEC1" w:rsidR="007D3A4E" w:rsidRDefault="007D3A4E" w:rsidP="00AE6E50">
      <w:pPr>
        <w:jc w:val="both"/>
        <w:rPr>
          <w:b/>
          <w:bCs/>
        </w:rPr>
      </w:pPr>
      <w:r w:rsidRPr="007D3A4E">
        <w:rPr>
          <w:b/>
          <w:bCs/>
        </w:rPr>
        <w:t>Reports</w:t>
      </w:r>
    </w:p>
    <w:p w14:paraId="5FC835B3" w14:textId="2901CCC7" w:rsidR="00F46F2A" w:rsidRDefault="00F46F2A" w:rsidP="00AE6E50">
      <w:pPr>
        <w:jc w:val="both"/>
      </w:pPr>
      <w:r w:rsidRPr="00F46F2A">
        <w:t xml:space="preserve">Northern </w:t>
      </w:r>
      <w:r>
        <w:t xml:space="preserve">Cross Area Catholic Community </w:t>
      </w:r>
      <w:r w:rsidR="009A6B90">
        <w:t xml:space="preserve">Planning Council- </w:t>
      </w:r>
      <w:r w:rsidR="00D179A0">
        <w:t>Next meeting will be in February</w:t>
      </w:r>
    </w:p>
    <w:p w14:paraId="4F26183B" w14:textId="64CC104A" w:rsidR="007D3A4E" w:rsidRDefault="00EE288F" w:rsidP="00AE6E50">
      <w:pPr>
        <w:jc w:val="both"/>
      </w:pPr>
      <w:r>
        <w:t xml:space="preserve">Led </w:t>
      </w:r>
      <w:r w:rsidR="009A6B90">
        <w:t>by</w:t>
      </w:r>
      <w:r>
        <w:t xml:space="preserve"> The Light Campaign</w:t>
      </w:r>
      <w:r w:rsidR="009A6B90">
        <w:t xml:space="preserve"> Update- </w:t>
      </w:r>
      <w:r w:rsidR="00D179A0">
        <w:t>Excited to be moving forward</w:t>
      </w:r>
    </w:p>
    <w:p w14:paraId="6380F54A" w14:textId="7C7A5E39" w:rsidR="009A6B90" w:rsidRDefault="009A6B90" w:rsidP="009A6B90">
      <w:pPr>
        <w:jc w:val="both"/>
      </w:pPr>
      <w:r>
        <w:t xml:space="preserve">Liturgy Committee- </w:t>
      </w:r>
      <w:r w:rsidR="00D179A0">
        <w:t>No report</w:t>
      </w:r>
    </w:p>
    <w:p w14:paraId="5EE1F7FC" w14:textId="3F6C6EDE" w:rsidR="00D179A0" w:rsidRDefault="007D3A4E" w:rsidP="00AE6E50">
      <w:pPr>
        <w:jc w:val="both"/>
      </w:pPr>
      <w:r>
        <w:t xml:space="preserve">Religious Ed/Youth Ministry- </w:t>
      </w:r>
      <w:r w:rsidR="00D179A0">
        <w:t>Pro-Life event: Adoration, Praise and Worship 6:00-11:00 Jan 23</w:t>
      </w:r>
      <w:r w:rsidR="00D179A0" w:rsidRPr="00D179A0">
        <w:rPr>
          <w:vertAlign w:val="superscript"/>
        </w:rPr>
        <w:t>rd</w:t>
      </w:r>
      <w:r w:rsidR="00D179A0">
        <w:t xml:space="preserve">. </w:t>
      </w:r>
    </w:p>
    <w:p w14:paraId="732EC23B" w14:textId="21D2E8D3" w:rsidR="0039598D" w:rsidRDefault="0039598D" w:rsidP="00AE6E50">
      <w:pPr>
        <w:jc w:val="both"/>
      </w:pPr>
      <w:r>
        <w:t xml:space="preserve">Maintenance Committee- </w:t>
      </w:r>
      <w:r w:rsidR="00D179A0">
        <w:t>$15,000 has been donated for a digital sign which will be ordered soon.</w:t>
      </w:r>
    </w:p>
    <w:p w14:paraId="37F77771" w14:textId="006DC9EA" w:rsidR="0039598D" w:rsidRDefault="0039598D" w:rsidP="00AE6E50">
      <w:pPr>
        <w:jc w:val="both"/>
      </w:pPr>
      <w:r>
        <w:t xml:space="preserve">Pastor’s Report- </w:t>
      </w:r>
      <w:r w:rsidR="00D179A0">
        <w:t>Fr Matt’s Mom</w:t>
      </w:r>
      <w:r w:rsidR="00223E82">
        <w:t>’s new book is being released this week and will be available in the parish office.</w:t>
      </w:r>
    </w:p>
    <w:p w14:paraId="0EE7D7B9" w14:textId="52CD2C00" w:rsidR="00223E82" w:rsidRDefault="00223E82" w:rsidP="00AE6E50">
      <w:pPr>
        <w:jc w:val="both"/>
      </w:pPr>
      <w:r>
        <w:t xml:space="preserve">                          Fr. Matt is enjoying his new home.</w:t>
      </w:r>
    </w:p>
    <w:p w14:paraId="5AEBC1A3" w14:textId="173D9ACE" w:rsidR="004007CD" w:rsidRPr="00DB7240" w:rsidRDefault="009517FD" w:rsidP="00AE6E50">
      <w:pPr>
        <w:jc w:val="both"/>
        <w:rPr>
          <w:b/>
          <w:bCs/>
        </w:rPr>
      </w:pPr>
      <w:r w:rsidRPr="00DB7240">
        <w:rPr>
          <w:b/>
          <w:bCs/>
        </w:rPr>
        <w:t>C</w:t>
      </w:r>
      <w:r w:rsidR="00FB0AF5" w:rsidRPr="00DB7240">
        <w:rPr>
          <w:b/>
          <w:bCs/>
        </w:rPr>
        <w:t>oming</w:t>
      </w:r>
      <w:r w:rsidRPr="00DB7240">
        <w:rPr>
          <w:b/>
          <w:bCs/>
        </w:rPr>
        <w:t xml:space="preserve"> Events</w:t>
      </w:r>
    </w:p>
    <w:p w14:paraId="6F3704B4" w14:textId="1B6FD3E7" w:rsidR="004007CD" w:rsidRDefault="00223E82" w:rsidP="00AE6E50">
      <w:pPr>
        <w:jc w:val="both"/>
      </w:pPr>
      <w:r>
        <w:t>Pro-Life Event- Jan 23</w:t>
      </w:r>
      <w:r w:rsidRPr="00223E82">
        <w:rPr>
          <w:vertAlign w:val="superscript"/>
        </w:rPr>
        <w:t>rd</w:t>
      </w:r>
      <w:r>
        <w:t>, 6:00-11:00 PM and Raffle</w:t>
      </w:r>
    </w:p>
    <w:p w14:paraId="10039C63" w14:textId="3F88F1E2" w:rsidR="009517FD" w:rsidRDefault="004F2486" w:rsidP="00AE6E50">
      <w:pPr>
        <w:jc w:val="both"/>
      </w:pPr>
      <w:r>
        <w:t xml:space="preserve">ACC </w:t>
      </w:r>
      <w:r w:rsidR="00223E82">
        <w:t xml:space="preserve">Lenten </w:t>
      </w:r>
      <w:r>
        <w:t xml:space="preserve">Mission with Fr. Mitchell Bechtold </w:t>
      </w:r>
      <w:r w:rsidR="00B618B4">
        <w:t>postponed until further notice.</w:t>
      </w:r>
    </w:p>
    <w:p w14:paraId="67CB6930" w14:textId="6D0B03EC" w:rsidR="00B618B4" w:rsidRDefault="00223E82" w:rsidP="00AE6E50">
      <w:pPr>
        <w:jc w:val="both"/>
      </w:pPr>
      <w:r>
        <w:t>Mass for Ash Wednesday- February 17, 7:00 PM</w:t>
      </w:r>
    </w:p>
    <w:p w14:paraId="42D15910" w14:textId="4605E1B1" w:rsidR="00223E82" w:rsidRDefault="00223E82" w:rsidP="00AE6E50">
      <w:pPr>
        <w:jc w:val="both"/>
      </w:pPr>
      <w:r>
        <w:t>Solemnity of the Annunciation- March 25, 20021</w:t>
      </w:r>
    </w:p>
    <w:p w14:paraId="6AB01904" w14:textId="49739C97" w:rsidR="00223E82" w:rsidRDefault="00223E82" w:rsidP="00AE6E50">
      <w:pPr>
        <w:jc w:val="both"/>
      </w:pPr>
      <w:r>
        <w:t>Virtual Fun Fair - Will include Catholic Schools Week, Silent Auction April 11</w:t>
      </w:r>
      <w:r w:rsidRPr="00223E82">
        <w:rPr>
          <w:vertAlign w:val="superscript"/>
        </w:rPr>
        <w:t>th</w:t>
      </w:r>
      <w:r>
        <w:t xml:space="preserve"> – 17</w:t>
      </w:r>
      <w:r w:rsidRPr="00223E82">
        <w:rPr>
          <w:vertAlign w:val="superscript"/>
        </w:rPr>
        <w:t>th</w:t>
      </w:r>
      <w:r>
        <w:t>, raffle on April 18</w:t>
      </w:r>
      <w:r>
        <w:rPr>
          <w:vertAlign w:val="superscript"/>
        </w:rPr>
        <w:t>th</w:t>
      </w:r>
    </w:p>
    <w:p w14:paraId="6D69A8A2" w14:textId="4EC6A08C" w:rsidR="009A34F6" w:rsidRDefault="004F2486" w:rsidP="000534FF">
      <w:pPr>
        <w:pStyle w:val="Heading2"/>
      </w:pPr>
      <w:r>
        <w:t>Next Meeting</w:t>
      </w:r>
    </w:p>
    <w:p w14:paraId="0977374E" w14:textId="577776E8" w:rsidR="009A34F6" w:rsidRPr="00A32DE9" w:rsidRDefault="004F2486">
      <w:r>
        <w:t xml:space="preserve">Thursday, </w:t>
      </w:r>
      <w:r w:rsidR="00223E82">
        <w:t>February 1</w:t>
      </w:r>
      <w:r w:rsidR="00E8155D">
        <w:t>8</w:t>
      </w:r>
      <w:r w:rsidR="00E8155D" w:rsidRPr="00E8155D">
        <w:rPr>
          <w:vertAlign w:val="superscript"/>
        </w:rPr>
        <w:t>th</w:t>
      </w:r>
      <w:r w:rsidR="00E8155D">
        <w:t>, 2021, 7:00 PM</w:t>
      </w:r>
    </w:p>
    <w:p w14:paraId="3D9166E8" w14:textId="77777777" w:rsidR="009A34F6" w:rsidRDefault="006D5113" w:rsidP="005578C9">
      <w:pPr>
        <w:pStyle w:val="Heading2"/>
      </w:pPr>
      <w:sdt>
        <w:sdtPr>
          <w:alias w:val="Adjournment:"/>
          <w:tag w:val="Adjournment:"/>
          <w:id w:val="-309637195"/>
          <w:placeholder>
            <w:docPart w:val="6DBA2102393D4EF7A7791CEED8CA42CB"/>
          </w:placeholder>
          <w:temporary/>
          <w:showingPlcHdr/>
          <w15:appearance w15:val="hidden"/>
        </w:sdtPr>
        <w:sdtEndPr/>
        <w:sdtContent>
          <w:r w:rsidR="00C91D7E">
            <w:t>Adjournment</w:t>
          </w:r>
        </w:sdtContent>
      </w:sdt>
    </w:p>
    <w:p w14:paraId="4DA71015" w14:textId="77777777" w:rsidR="00164DD5" w:rsidRDefault="004F2486">
      <w:r>
        <w:t>Closing prayer led by Fr. Matt</w:t>
      </w:r>
    </w:p>
    <w:p w14:paraId="0E259545" w14:textId="1D199945" w:rsidR="009A34F6" w:rsidRDefault="00164DD5">
      <w:r>
        <w:t xml:space="preserve">Adjourned </w:t>
      </w:r>
      <w:r w:rsidR="004F2486">
        <w:t>at</w:t>
      </w:r>
      <w:r w:rsidR="00B618B4">
        <w:t xml:space="preserve"> 7:45</w:t>
      </w:r>
      <w:r w:rsidR="004F2486">
        <w:t xml:space="preserve"> PM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Layout table to enter Minutes submitted by and Approved by names"/>
      </w:tblPr>
      <w:tblGrid>
        <w:gridCol w:w="2610"/>
        <w:gridCol w:w="6030"/>
      </w:tblGrid>
      <w:tr w:rsidR="00017927" w14:paraId="6F03425C" w14:textId="77777777" w:rsidTr="004007CD">
        <w:trPr>
          <w:tblHeader/>
        </w:trPr>
        <w:tc>
          <w:tcPr>
            <w:tcW w:w="2610" w:type="dxa"/>
          </w:tcPr>
          <w:p w14:paraId="52DC3A61" w14:textId="380613CA" w:rsidR="00C91D7E" w:rsidRDefault="004007CD" w:rsidP="005578C9">
            <w:r>
              <w:t xml:space="preserve">Respectfully submitted by   </w:t>
            </w:r>
          </w:p>
        </w:tc>
        <w:tc>
          <w:tcPr>
            <w:tcW w:w="6030" w:type="dxa"/>
          </w:tcPr>
          <w:p w14:paraId="65B86B8F" w14:textId="395300F9" w:rsidR="00C91D7E" w:rsidRDefault="004007CD" w:rsidP="005578C9">
            <w:r>
              <w:t>Eileen Westland</w:t>
            </w:r>
          </w:p>
        </w:tc>
      </w:tr>
      <w:tr w:rsidR="00017927" w14:paraId="25C1D7FB" w14:textId="77777777" w:rsidTr="004007CD">
        <w:trPr>
          <w:tblHeader/>
        </w:trPr>
        <w:tc>
          <w:tcPr>
            <w:tcW w:w="2610" w:type="dxa"/>
          </w:tcPr>
          <w:p w14:paraId="6B15B576" w14:textId="18A54465" w:rsidR="00C91D7E" w:rsidRDefault="00C91D7E" w:rsidP="005578C9"/>
        </w:tc>
        <w:tc>
          <w:tcPr>
            <w:tcW w:w="6030" w:type="dxa"/>
          </w:tcPr>
          <w:p w14:paraId="3ADF5B64" w14:textId="25963B78" w:rsidR="00C91D7E" w:rsidRDefault="00C91D7E" w:rsidP="005578C9"/>
        </w:tc>
      </w:tr>
    </w:tbl>
    <w:p w14:paraId="18878B0F" w14:textId="77777777" w:rsidR="009A34F6" w:rsidRDefault="009A34F6" w:rsidP="00017927"/>
    <w:sectPr w:rsidR="009A34F6" w:rsidSect="007D3A4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6F4F7" w14:textId="77777777" w:rsidR="00BB78DF" w:rsidRDefault="00BB78DF" w:rsidP="006261AC">
      <w:pPr>
        <w:spacing w:after="0" w:line="240" w:lineRule="auto"/>
      </w:pPr>
      <w:r>
        <w:separator/>
      </w:r>
    </w:p>
  </w:endnote>
  <w:endnote w:type="continuationSeparator" w:id="0">
    <w:p w14:paraId="4F8D08FC" w14:textId="77777777" w:rsidR="00BB78DF" w:rsidRDefault="00BB78DF"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3165B" w14:textId="77777777" w:rsidR="00B93E5B" w:rsidRDefault="00B93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4E195" w14:textId="77777777" w:rsidR="00B93E5B" w:rsidRDefault="00B93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D76D4" w14:textId="77777777" w:rsidR="00B93E5B" w:rsidRDefault="00B93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16019" w14:textId="77777777" w:rsidR="00BB78DF" w:rsidRDefault="00BB78DF" w:rsidP="006261AC">
      <w:pPr>
        <w:spacing w:after="0" w:line="240" w:lineRule="auto"/>
      </w:pPr>
      <w:r>
        <w:separator/>
      </w:r>
    </w:p>
  </w:footnote>
  <w:footnote w:type="continuationSeparator" w:id="0">
    <w:p w14:paraId="2CEDC97A" w14:textId="77777777" w:rsidR="00BB78DF" w:rsidRDefault="00BB78DF"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28BBA" w14:textId="77777777" w:rsidR="00B93E5B" w:rsidRDefault="00B93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46A78" w14:textId="77777777" w:rsidR="00B93E5B" w:rsidRDefault="00B93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BE3C9" w14:textId="77777777" w:rsidR="00B93E5B" w:rsidRDefault="00B93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D102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C2CC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5AA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1C6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E5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C81"/>
    <w:rsid w:val="00017927"/>
    <w:rsid w:val="000534FF"/>
    <w:rsid w:val="00055C81"/>
    <w:rsid w:val="000D6773"/>
    <w:rsid w:val="0012244C"/>
    <w:rsid w:val="00164DD5"/>
    <w:rsid w:val="001B4272"/>
    <w:rsid w:val="001F0C04"/>
    <w:rsid w:val="00223E82"/>
    <w:rsid w:val="00272ABC"/>
    <w:rsid w:val="00293A17"/>
    <w:rsid w:val="002F19D5"/>
    <w:rsid w:val="003164F3"/>
    <w:rsid w:val="00316C23"/>
    <w:rsid w:val="00341AD3"/>
    <w:rsid w:val="0039598D"/>
    <w:rsid w:val="003C02F6"/>
    <w:rsid w:val="003C7F02"/>
    <w:rsid w:val="003D6879"/>
    <w:rsid w:val="004007CD"/>
    <w:rsid w:val="0040301F"/>
    <w:rsid w:val="004169E6"/>
    <w:rsid w:val="0046051A"/>
    <w:rsid w:val="00466EBF"/>
    <w:rsid w:val="0048291A"/>
    <w:rsid w:val="004F2486"/>
    <w:rsid w:val="00533AFB"/>
    <w:rsid w:val="00541086"/>
    <w:rsid w:val="005578C9"/>
    <w:rsid w:val="00564B60"/>
    <w:rsid w:val="005816C1"/>
    <w:rsid w:val="005C2165"/>
    <w:rsid w:val="005D2B86"/>
    <w:rsid w:val="005E3F52"/>
    <w:rsid w:val="006261AC"/>
    <w:rsid w:val="0064454A"/>
    <w:rsid w:val="0065155C"/>
    <w:rsid w:val="00663AC9"/>
    <w:rsid w:val="0069738C"/>
    <w:rsid w:val="006D5113"/>
    <w:rsid w:val="006F2C72"/>
    <w:rsid w:val="00710874"/>
    <w:rsid w:val="00765007"/>
    <w:rsid w:val="00767BE9"/>
    <w:rsid w:val="007D3A4E"/>
    <w:rsid w:val="00820472"/>
    <w:rsid w:val="00833D8D"/>
    <w:rsid w:val="008B36B8"/>
    <w:rsid w:val="008D6D48"/>
    <w:rsid w:val="00905A99"/>
    <w:rsid w:val="00913F9D"/>
    <w:rsid w:val="00925080"/>
    <w:rsid w:val="009517FD"/>
    <w:rsid w:val="00994CC9"/>
    <w:rsid w:val="00994CF0"/>
    <w:rsid w:val="009A34F6"/>
    <w:rsid w:val="009A6B90"/>
    <w:rsid w:val="009B7DFB"/>
    <w:rsid w:val="00A1127D"/>
    <w:rsid w:val="00A25FD3"/>
    <w:rsid w:val="00A32DE9"/>
    <w:rsid w:val="00AD0486"/>
    <w:rsid w:val="00AE6E50"/>
    <w:rsid w:val="00B41764"/>
    <w:rsid w:val="00B618B4"/>
    <w:rsid w:val="00B93E5B"/>
    <w:rsid w:val="00BB78DF"/>
    <w:rsid w:val="00BD0E68"/>
    <w:rsid w:val="00C12DA5"/>
    <w:rsid w:val="00C9195B"/>
    <w:rsid w:val="00C91D7E"/>
    <w:rsid w:val="00CA3F46"/>
    <w:rsid w:val="00CE2182"/>
    <w:rsid w:val="00D179A0"/>
    <w:rsid w:val="00D30FB6"/>
    <w:rsid w:val="00D40198"/>
    <w:rsid w:val="00DB3CF3"/>
    <w:rsid w:val="00DB7240"/>
    <w:rsid w:val="00E44288"/>
    <w:rsid w:val="00E453BC"/>
    <w:rsid w:val="00E6733C"/>
    <w:rsid w:val="00E8155D"/>
    <w:rsid w:val="00E824F4"/>
    <w:rsid w:val="00EE288F"/>
    <w:rsid w:val="00EF0387"/>
    <w:rsid w:val="00F42B80"/>
    <w:rsid w:val="00F46F2A"/>
    <w:rsid w:val="00F756A7"/>
    <w:rsid w:val="00F77CDA"/>
    <w:rsid w:val="00F933B5"/>
    <w:rsid w:val="00FB0AF5"/>
    <w:rsid w:val="00FD3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0B645C"/>
  <w15:docId w15:val="{F84048E6-A0ED-41B7-A120-A8D17C9D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C9EFCA211244F1BBBE6D5F435F612CA"/>
        <w:category>
          <w:name w:val="General"/>
          <w:gallery w:val="placeholder"/>
        </w:category>
        <w:types>
          <w:type w:val="bbPlcHdr"/>
        </w:types>
        <w:behaviors>
          <w:behavior w:val="content"/>
        </w:behaviors>
        <w:guid w:val="{EBB4794D-902A-4147-A204-ED755723DF4F}"/>
      </w:docPartPr>
      <w:docPartBody>
        <w:p w:rsidR="00557EFC" w:rsidRDefault="00CD0CE6">
          <w:pPr>
            <w:pStyle w:val="9C9EFCA211244F1BBBE6D5F435F612CA"/>
          </w:pPr>
          <w:r>
            <w:t>Organization/Committee Name</w:t>
          </w:r>
        </w:p>
      </w:docPartBody>
    </w:docPart>
    <w:docPart>
      <w:docPartPr>
        <w:name w:val="9CB4DBF5ACB74C48A907B9667C9F90D2"/>
        <w:category>
          <w:name w:val="General"/>
          <w:gallery w:val="placeholder"/>
        </w:category>
        <w:types>
          <w:type w:val="bbPlcHdr"/>
        </w:types>
        <w:behaviors>
          <w:behavior w:val="content"/>
        </w:behaviors>
        <w:guid w:val="{CB18A211-AECD-4D30-89F9-913B829375B0}"/>
      </w:docPartPr>
      <w:docPartBody>
        <w:p w:rsidR="00557EFC" w:rsidRDefault="00CD0CE6">
          <w:pPr>
            <w:pStyle w:val="9CB4DBF5ACB74C48A907B9667C9F90D2"/>
          </w:pPr>
          <w:r w:rsidRPr="005578C9">
            <w:t>Meeting Minutes</w:t>
          </w:r>
        </w:p>
      </w:docPartBody>
    </w:docPart>
    <w:docPart>
      <w:docPartPr>
        <w:name w:val="B375D7E203C442CD880C2F2A65847D04"/>
        <w:category>
          <w:name w:val="General"/>
          <w:gallery w:val="placeholder"/>
        </w:category>
        <w:types>
          <w:type w:val="bbPlcHdr"/>
        </w:types>
        <w:behaviors>
          <w:behavior w:val="content"/>
        </w:behaviors>
        <w:guid w:val="{C07803FD-A70C-437D-A5BF-5508CB35189C}"/>
      </w:docPartPr>
      <w:docPartBody>
        <w:p w:rsidR="00557EFC" w:rsidRDefault="00CD0CE6">
          <w:pPr>
            <w:pStyle w:val="B375D7E203C442CD880C2F2A65847D04"/>
          </w:pPr>
          <w:r>
            <w:t>Date</w:t>
          </w:r>
        </w:p>
      </w:docPartBody>
    </w:docPart>
    <w:docPart>
      <w:docPartPr>
        <w:name w:val="A1C3CA002988487D8E09A27837B972A0"/>
        <w:category>
          <w:name w:val="General"/>
          <w:gallery w:val="placeholder"/>
        </w:category>
        <w:types>
          <w:type w:val="bbPlcHdr"/>
        </w:types>
        <w:behaviors>
          <w:behavior w:val="content"/>
        </w:behaviors>
        <w:guid w:val="{A8C81BF8-B660-45EB-B8AC-5A668BA3154E}"/>
      </w:docPartPr>
      <w:docPartBody>
        <w:p w:rsidR="00557EFC" w:rsidRDefault="00CD0CE6">
          <w:pPr>
            <w:pStyle w:val="A1C3CA002988487D8E09A27837B972A0"/>
          </w:pPr>
          <w:r>
            <w:t>Approval of Agenda</w:t>
          </w:r>
        </w:p>
      </w:docPartBody>
    </w:docPart>
    <w:docPart>
      <w:docPartPr>
        <w:name w:val="87E6F8CE86764806A2000F67D54F973D"/>
        <w:category>
          <w:name w:val="General"/>
          <w:gallery w:val="placeholder"/>
        </w:category>
        <w:types>
          <w:type w:val="bbPlcHdr"/>
        </w:types>
        <w:behaviors>
          <w:behavior w:val="content"/>
        </w:behaviors>
        <w:guid w:val="{1CFDCC0A-370F-47A4-B2AA-56561E02CE73}"/>
      </w:docPartPr>
      <w:docPartBody>
        <w:p w:rsidR="00557EFC" w:rsidRDefault="00CD0CE6">
          <w:pPr>
            <w:pStyle w:val="87E6F8CE86764806A2000F67D54F973D"/>
          </w:pPr>
          <w:r>
            <w:t>New Business</w:t>
          </w:r>
        </w:p>
      </w:docPartBody>
    </w:docPart>
    <w:docPart>
      <w:docPartPr>
        <w:name w:val="6DBA2102393D4EF7A7791CEED8CA42CB"/>
        <w:category>
          <w:name w:val="General"/>
          <w:gallery w:val="placeholder"/>
        </w:category>
        <w:types>
          <w:type w:val="bbPlcHdr"/>
        </w:types>
        <w:behaviors>
          <w:behavior w:val="content"/>
        </w:behaviors>
        <w:guid w:val="{BD66956E-2D65-4BDD-83C4-97A160C52E11}"/>
      </w:docPartPr>
      <w:docPartBody>
        <w:p w:rsidR="00557EFC" w:rsidRDefault="00CD0CE6">
          <w:pPr>
            <w:pStyle w:val="6DBA2102393D4EF7A7791CEED8CA42CB"/>
          </w:pPr>
          <w:r>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CE6"/>
    <w:rsid w:val="001567D2"/>
    <w:rsid w:val="0040004F"/>
    <w:rsid w:val="00524341"/>
    <w:rsid w:val="00557EFC"/>
    <w:rsid w:val="009D0EC0"/>
    <w:rsid w:val="00AC1A36"/>
    <w:rsid w:val="00B74DD2"/>
    <w:rsid w:val="00B87BBB"/>
    <w:rsid w:val="00CD0CE6"/>
    <w:rsid w:val="00D1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9EFCA211244F1BBBE6D5F435F612CA">
    <w:name w:val="9C9EFCA211244F1BBBE6D5F435F612CA"/>
  </w:style>
  <w:style w:type="paragraph" w:customStyle="1" w:styleId="9CB4DBF5ACB74C48A907B9667C9F90D2">
    <w:name w:val="9CB4DBF5ACB74C48A907B9667C9F90D2"/>
  </w:style>
  <w:style w:type="paragraph" w:customStyle="1" w:styleId="B375D7E203C442CD880C2F2A65847D04">
    <w:name w:val="B375D7E203C442CD880C2F2A65847D04"/>
  </w:style>
  <w:style w:type="character" w:styleId="Emphasis">
    <w:name w:val="Emphasis"/>
    <w:basedOn w:val="DefaultParagraphFont"/>
    <w:uiPriority w:val="12"/>
    <w:unhideWhenUsed/>
    <w:qFormat/>
    <w:rPr>
      <w:iCs/>
      <w:color w:val="595959" w:themeColor="text1" w:themeTint="A6"/>
    </w:rPr>
  </w:style>
  <w:style w:type="paragraph" w:customStyle="1" w:styleId="A1C3CA002988487D8E09A27837B972A0">
    <w:name w:val="A1C3CA002988487D8E09A27837B972A0"/>
  </w:style>
  <w:style w:type="character" w:styleId="PlaceholderText">
    <w:name w:val="Placeholder Text"/>
    <w:basedOn w:val="DefaultParagraphFont"/>
    <w:uiPriority w:val="99"/>
    <w:semiHidden/>
    <w:rPr>
      <w:color w:val="808080"/>
    </w:rPr>
  </w:style>
  <w:style w:type="paragraph" w:customStyle="1" w:styleId="87E6F8CE86764806A2000F67D54F973D">
    <w:name w:val="87E6F8CE86764806A2000F67D54F973D"/>
  </w:style>
  <w:style w:type="paragraph" w:customStyle="1" w:styleId="6DBA2102393D4EF7A7791CEED8CA42CB">
    <w:name w:val="6DBA2102393D4EF7A7791CEED8CA42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organization meeting (long form)</Template>
  <TotalTime>1</TotalTime>
  <Pages>2</Pages>
  <Words>534</Words>
  <Characters>2793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 Henry’s Parish Council</dc:subject>
  <dc:creator>Owner</dc:creator>
  <cp:keywords>Jan 21st, 2021</cp:keywords>
  <dc:description>virtual GoToMeeting</dc:description>
  <cp:lastModifiedBy>St Henry Tech1</cp:lastModifiedBy>
  <cp:revision>2</cp:revision>
  <cp:lastPrinted>2012-01-04T23:03:00Z</cp:lastPrinted>
  <dcterms:created xsi:type="dcterms:W3CDTF">2021-02-15T19:25:00Z</dcterms:created>
  <dcterms:modified xsi:type="dcterms:W3CDTF">2021-02-15T19:25:00Z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